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1CD9" w14:textId="77777777" w:rsidR="005E2B26" w:rsidRPr="00931751" w:rsidRDefault="005C126B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345D3" w14:paraId="4E1D377C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3CB69B3" w14:textId="77777777" w:rsidR="005E2B26" w:rsidRPr="00931751" w:rsidRDefault="005C12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DA2F30F" w14:textId="77777777" w:rsidR="005E2B26" w:rsidRPr="00931751" w:rsidRDefault="005C126B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4F536A2E" w14:textId="77777777" w:rsidR="005E2B26" w:rsidRPr="00931751" w:rsidRDefault="005C126B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F345D3" w14:paraId="7852BDD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6628B" w14:textId="77777777" w:rsidR="005E2B26" w:rsidRPr="00931751" w:rsidRDefault="005C12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F47D0" w14:textId="77777777" w:rsidR="005E2B26" w:rsidRPr="00931751" w:rsidRDefault="005C126B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F345D3" w14:paraId="4998D31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8F12A" w14:textId="77777777" w:rsidR="005E2B26" w:rsidRPr="00931751" w:rsidRDefault="005C12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8A403" w14:textId="77777777" w:rsidR="005E2B26" w:rsidRPr="00931751" w:rsidRDefault="005C126B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glufosinate-ammonium dans ou sur diverses cultures (Codes ICS: 65.020, 65.100, 67.040, 67.080, 67.200)</w:t>
            </w:r>
            <w:bookmarkStart w:id="7" w:name="sps3a"/>
            <w:bookmarkEnd w:id="7"/>
          </w:p>
        </w:tc>
      </w:tr>
      <w:tr w:rsidR="00F345D3" w14:paraId="42F09FA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E61410" w14:textId="77777777" w:rsidR="005E2B26" w:rsidRPr="00931751" w:rsidRDefault="005C12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C57F8" w14:textId="77777777" w:rsidR="005E2B26" w:rsidRPr="00931751" w:rsidRDefault="005C126B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5FE79ABC" w14:textId="77777777" w:rsidR="005E2B26" w:rsidRPr="00931751" w:rsidRDefault="005C126B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53280FBD" w14:textId="77777777" w:rsidR="005E2B26" w:rsidRPr="00931751" w:rsidRDefault="005C126B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F345D3" w14:paraId="1E94F98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982EA" w14:textId="77777777" w:rsidR="005E2B26" w:rsidRPr="00931751" w:rsidRDefault="005C12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01C27" w14:textId="77777777" w:rsidR="005E2B26" w:rsidRPr="00931751" w:rsidRDefault="005C126B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Glufosinate-Ammonium (PMRL2020-07)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 xml:space="preserve">6 et 7  </w:t>
            </w:r>
            <w:bookmarkEnd w:id="20"/>
          </w:p>
        </w:tc>
      </w:tr>
      <w:tr w:rsidR="00F345D3" w14:paraId="315BC1A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4B4EF" w14:textId="77777777" w:rsidR="005E2B26" w:rsidRPr="00931751" w:rsidRDefault="005C12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E2452" w14:textId="77777777" w:rsidR="005E2B26" w:rsidRPr="00931751" w:rsidRDefault="005C126B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PMRL2020-07 a pour but de mener une consultation sur les limites maximales de résidus (LMR) canadiennes qui ont été proposées par l'ARLA de Santé Canada pour le glufosinate-ammonium.</w:t>
            </w:r>
          </w:p>
          <w:p w14:paraId="6F051CC0" w14:textId="31E825DC" w:rsidR="00F77829" w:rsidRPr="0041283B" w:rsidRDefault="005C126B" w:rsidP="0041283B">
            <w:pPr>
              <w:tabs>
                <w:tab w:val="left" w:pos="1548"/>
              </w:tabs>
              <w:spacing w:after="120"/>
              <w:rPr>
                <w:u w:val="single"/>
              </w:rPr>
            </w:pPr>
            <w:r w:rsidRPr="0041283B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41283B">
              <w:rPr>
                <w:u w:val="single"/>
              </w:rPr>
              <w:t>Produit agricole brut et/ou produit transformé</w:t>
            </w:r>
          </w:p>
          <w:p w14:paraId="322CDF85" w14:textId="0DCF5CDA" w:rsidR="00F77829" w:rsidRPr="00053BCC" w:rsidRDefault="005C126B" w:rsidP="0041283B">
            <w:pPr>
              <w:tabs>
                <w:tab w:val="left" w:pos="1548"/>
              </w:tabs>
            </w:pPr>
            <w:r w:rsidRPr="00053BCC">
              <w:t>0,5</w:t>
            </w:r>
            <w:r>
              <w:tab/>
            </w:r>
            <w:r w:rsidRPr="00053BCC">
              <w:t>Noix au sens large, arachides exclues (groupe de cultures 14-11)</w:t>
            </w:r>
            <w:r w:rsidRPr="00053BCC">
              <w:rPr>
                <w:vertAlign w:val="superscript"/>
              </w:rPr>
              <w:t>2</w:t>
            </w:r>
            <w:r w:rsidRPr="00053BCC">
              <w:t>; olives</w:t>
            </w:r>
            <w:r w:rsidRPr="00053BCC">
              <w:rPr>
                <w:vertAlign w:val="superscript"/>
              </w:rPr>
              <w:t>3</w:t>
            </w:r>
          </w:p>
          <w:p w14:paraId="7E87CF33" w14:textId="3ABFDF74" w:rsidR="00F77829" w:rsidRPr="00053BCC" w:rsidRDefault="005C126B" w:rsidP="0041283B">
            <w:pPr>
              <w:tabs>
                <w:tab w:val="left" w:pos="1548"/>
              </w:tabs>
            </w:pPr>
            <w:r w:rsidRPr="00053BCC">
              <w:t>0,3</w:t>
            </w:r>
            <w:r>
              <w:tab/>
            </w:r>
            <w:r w:rsidRPr="00053BCC">
              <w:t>Fruits à noyau (groupe de cultures 12-09)</w:t>
            </w:r>
            <w:r w:rsidRPr="00053BCC">
              <w:rPr>
                <w:vertAlign w:val="superscript"/>
              </w:rPr>
              <w:t>4</w:t>
            </w:r>
          </w:p>
          <w:p w14:paraId="3B24C838" w14:textId="18B231F5" w:rsidR="00F77829" w:rsidRPr="00053BCC" w:rsidRDefault="005C126B" w:rsidP="0041283B">
            <w:pPr>
              <w:tabs>
                <w:tab w:val="left" w:pos="1548"/>
              </w:tabs>
              <w:spacing w:after="120"/>
            </w:pPr>
            <w:r w:rsidRPr="00053BCC">
              <w:t>0,05</w:t>
            </w:r>
            <w:r>
              <w:tab/>
            </w:r>
            <w:r w:rsidRPr="00053BCC">
              <w:t>Racines de carotte</w:t>
            </w:r>
          </w:p>
          <w:p w14:paraId="0D21ED61" w14:textId="77777777" w:rsidR="00F77829" w:rsidRPr="0041283B" w:rsidRDefault="005C126B" w:rsidP="0041283B">
            <w:pPr>
              <w:tabs>
                <w:tab w:val="left" w:pos="1548"/>
              </w:tabs>
              <w:rPr>
                <w:sz w:val="16"/>
                <w:szCs w:val="20"/>
              </w:rPr>
            </w:pPr>
            <w:r w:rsidRPr="00053BCC">
              <w:rPr>
                <w:vertAlign w:val="superscript"/>
              </w:rPr>
              <w:t xml:space="preserve">1 </w:t>
            </w:r>
            <w:r w:rsidRPr="0041283B">
              <w:rPr>
                <w:sz w:val="16"/>
                <w:szCs w:val="20"/>
              </w:rPr>
              <w:t>ppm = partie par million</w:t>
            </w:r>
          </w:p>
          <w:p w14:paraId="699C5E54" w14:textId="77777777" w:rsidR="00F77829" w:rsidRPr="0041283B" w:rsidRDefault="005C126B" w:rsidP="0041283B">
            <w:pPr>
              <w:rPr>
                <w:sz w:val="16"/>
                <w:szCs w:val="20"/>
              </w:rPr>
            </w:pPr>
            <w:r w:rsidRPr="0041283B">
              <w:rPr>
                <w:sz w:val="16"/>
                <w:szCs w:val="20"/>
                <w:vertAlign w:val="superscript"/>
              </w:rPr>
              <w:t>2</w:t>
            </w:r>
            <w:r w:rsidRPr="0041283B">
              <w:rPr>
                <w:sz w:val="16"/>
                <w:szCs w:val="20"/>
              </w:rPr>
              <w:t xml:space="preserve"> Cette LMR est proposée en remplacement de la LMR de 0,1 ppm en vigueur pour les noix au sens large, arachides exclues (groupe de cultures 14-11).</w:t>
            </w:r>
          </w:p>
          <w:p w14:paraId="2EDBB048" w14:textId="77777777" w:rsidR="00F77829" w:rsidRPr="0041283B" w:rsidRDefault="005C126B" w:rsidP="0041283B">
            <w:pPr>
              <w:rPr>
                <w:sz w:val="16"/>
                <w:szCs w:val="20"/>
              </w:rPr>
            </w:pPr>
            <w:r w:rsidRPr="0041283B">
              <w:rPr>
                <w:sz w:val="16"/>
                <w:szCs w:val="20"/>
                <w:vertAlign w:val="superscript"/>
              </w:rPr>
              <w:t>3</w:t>
            </w:r>
            <w:r w:rsidRPr="0041283B">
              <w:rPr>
                <w:sz w:val="16"/>
                <w:szCs w:val="20"/>
              </w:rPr>
              <w:t xml:space="preserve"> Cette LMR est proposée en remplacement de la LMR de 0,1 ppm en vigueur pour les olives.</w:t>
            </w:r>
          </w:p>
          <w:p w14:paraId="3D0685FC" w14:textId="77777777" w:rsidR="00F77829" w:rsidRPr="0041283B" w:rsidRDefault="005C126B" w:rsidP="00931751">
            <w:pPr>
              <w:spacing w:after="120"/>
              <w:rPr>
                <w:sz w:val="16"/>
                <w:szCs w:val="20"/>
              </w:rPr>
            </w:pPr>
            <w:r w:rsidRPr="0041283B">
              <w:rPr>
                <w:sz w:val="16"/>
                <w:szCs w:val="20"/>
                <w:vertAlign w:val="superscript"/>
              </w:rPr>
              <w:t>4</w:t>
            </w:r>
            <w:r w:rsidRPr="0041283B">
              <w:rPr>
                <w:sz w:val="16"/>
                <w:szCs w:val="20"/>
              </w:rPr>
              <w:t xml:space="preserve"> Cette LMR est proposée en remplacement de la LMR de 0,2 ppm en vigueur pour les fruits à noyau (groupe de cultures 12-09). La LMR actuelle de 0,25 ppm pour les prunes à pruneaux séchées sera annulée puisque les résidus seront assujettis à la LMR de 0,3 fixée pour les fruits à noyau (groupe de cultures 12-09).</w:t>
            </w:r>
          </w:p>
          <w:p w14:paraId="7413A988" w14:textId="79FECF5A" w:rsidR="00F77829" w:rsidRPr="00053BCC" w:rsidRDefault="005C126B" w:rsidP="0041283B">
            <w:pPr>
              <w:spacing w:after="120"/>
            </w:pPr>
            <w:r w:rsidRPr="00053BCC">
              <w:t xml:space="preserve">Une LMR est proposée pour chaque denrée faisant partie des groupes de cultures présentés à la page </w:t>
            </w:r>
            <w:r w:rsidRPr="00053BCC">
              <w:rPr>
                <w:i/>
                <w:iCs/>
              </w:rPr>
              <w:t>Groupes de cultures et propriétés chimiques de leurs résidus</w:t>
            </w:r>
            <w:r w:rsidRPr="00053BCC">
              <w:t xml:space="preserve">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F345D3" w14:paraId="174FB92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168F5" w14:textId="77777777" w:rsidR="005E2B26" w:rsidRPr="00931751" w:rsidRDefault="005C12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43C72" w14:textId="77777777" w:rsidR="005E2B26" w:rsidRPr="00931751" w:rsidRDefault="005C126B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F345D3" w14:paraId="77100F5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F01E7" w14:textId="77777777" w:rsidR="005E2B26" w:rsidRPr="00931751" w:rsidRDefault="005C12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8FAF8" w14:textId="77777777" w:rsidR="005E2B26" w:rsidRPr="00931751" w:rsidRDefault="005C126B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1B40E632" w14:textId="77777777" w:rsidR="005E2B26" w:rsidRPr="00931751" w:rsidRDefault="005C126B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(175 Glufosinate-Ammonium)</w:t>
            </w:r>
            <w:bookmarkEnd w:id="38"/>
          </w:p>
          <w:p w14:paraId="23CBC76F" w14:textId="77777777" w:rsidR="005E2B26" w:rsidRPr="00931751" w:rsidRDefault="005C126B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5BAEBACC" w14:textId="77777777" w:rsidR="005E2B26" w:rsidRPr="00931751" w:rsidRDefault="005C126B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59411D44" w14:textId="77777777" w:rsidR="005E2B26" w:rsidRPr="00931751" w:rsidRDefault="005C126B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320CAEE4" w14:textId="77777777" w:rsidR="005E2B26" w:rsidRPr="00931751" w:rsidRDefault="005C126B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2B9E3DF7" w14:textId="77777777" w:rsidR="005E2B26" w:rsidRPr="00931751" w:rsidRDefault="005C126B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70BBFE1A" w14:textId="77777777" w:rsidR="005E2B26" w:rsidRPr="00931751" w:rsidRDefault="005C126B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des LMR proposées pour le glufosinate-ammonium au Canada avec les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F345D3" w14:paraId="1D04A2F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8C1F0" w14:textId="77777777" w:rsidR="005E2B26" w:rsidRPr="00931751" w:rsidRDefault="005C12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4E57C" w14:textId="77777777" w:rsidR="005E2B26" w:rsidRPr="00931751" w:rsidRDefault="005C126B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PMRL2020-07, affiché le 15 juillet 2020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en français)</w:t>
            </w:r>
            <w:bookmarkStart w:id="56" w:name="sps9b"/>
            <w:bookmarkEnd w:id="56"/>
          </w:p>
        </w:tc>
      </w:tr>
      <w:tr w:rsidR="00F345D3" w14:paraId="7311AA3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C73D5" w14:textId="77777777" w:rsidR="005E2B26" w:rsidRPr="00931751" w:rsidRDefault="005C12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4A29F" w14:textId="77777777" w:rsidR="005E2B26" w:rsidRPr="00931751" w:rsidRDefault="005C126B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777F8B58" w14:textId="77777777" w:rsidR="005E2B26" w:rsidRPr="00931751" w:rsidRDefault="005C126B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F345D3" w14:paraId="06DA395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C4545" w14:textId="77777777" w:rsidR="005E2B26" w:rsidRPr="00931751" w:rsidRDefault="005C12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A2595" w14:textId="77777777" w:rsidR="005E2B26" w:rsidRPr="00931751" w:rsidRDefault="005C126B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6C40A3D6" w14:textId="77777777" w:rsidR="005E2B26" w:rsidRPr="00931751" w:rsidRDefault="005C126B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F345D3" w14:paraId="73C64D8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7588F" w14:textId="77777777" w:rsidR="005E2B26" w:rsidRPr="00931751" w:rsidRDefault="005C126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6D537E" w14:textId="77777777" w:rsidR="005E2B26" w:rsidRPr="00931751" w:rsidRDefault="005C126B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 xml:space="preserve">28 septembre 2020 28 septembre 2020 </w:t>
            </w:r>
            <w:bookmarkEnd w:id="71"/>
          </w:p>
          <w:p w14:paraId="3928F831" w14:textId="77777777" w:rsidR="005E2B26" w:rsidRPr="00931751" w:rsidRDefault="005C126B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F345D3" w14:paraId="2D2495E6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9996387" w14:textId="77777777" w:rsidR="005E2B26" w:rsidRPr="00931751" w:rsidRDefault="005C126B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C8BF51B" w14:textId="77777777" w:rsidR="005E2B26" w:rsidRPr="00931751" w:rsidRDefault="005C126B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1046D617" w14:textId="77777777" w:rsidR="005E2B26" w:rsidRPr="00053BCC" w:rsidRDefault="005C126B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14:paraId="088FFC90" w14:textId="77777777" w:rsidR="005E2B26" w:rsidRPr="00053BCC" w:rsidRDefault="00D66DC9" w:rsidP="00252E8B">
            <w:pPr>
              <w:keepNext/>
              <w:keepLines/>
            </w:pPr>
            <w:hyperlink r:id="rId10" w:tgtFrame="_blank" w:history="1">
              <w:r w:rsidR="005C126B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https://www.canada.ca/en/health-canada/services/consumer-product-safety/pesticides-pest-management/public/consultations/proposed-maximum-residue-limit/2020/glufosinate-ammonium/document.html</w:t>
              </w:r>
            </w:hyperlink>
            <w:r w:rsidR="005C126B" w:rsidRPr="00053BCC">
              <w:t xml:space="preserve"> (anglais)</w:t>
            </w:r>
          </w:p>
          <w:p w14:paraId="16D8C960" w14:textId="3F65B1FF" w:rsidR="005E2B26" w:rsidRDefault="00D66DC9" w:rsidP="00252E8B">
            <w:pPr>
              <w:keepNext/>
              <w:keepLines/>
            </w:pPr>
            <w:hyperlink r:id="rId11" w:tgtFrame="_blank" w:history="1">
              <w:r w:rsidR="005C126B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https://www.canada.ca/fr/sante-canada/services/securite-produits-consommation/pesticides-lutte-antiparasitaire/public/consultations/limites-maximales-residus-proposees/2020/glufosinate-ammonium/document.html</w:t>
              </w:r>
            </w:hyperlink>
            <w:r w:rsidR="005C126B" w:rsidRPr="00053BCC">
              <w:t xml:space="preserve"> (français)</w:t>
            </w:r>
          </w:p>
          <w:p w14:paraId="3B6A58AE" w14:textId="77777777" w:rsidR="0041283B" w:rsidRPr="00053BCC" w:rsidRDefault="0041283B" w:rsidP="00252E8B">
            <w:pPr>
              <w:keepNext/>
              <w:keepLines/>
            </w:pPr>
          </w:p>
          <w:p w14:paraId="15B23009" w14:textId="77777777" w:rsidR="005E2B26" w:rsidRPr="00053BCC" w:rsidRDefault="005C126B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6FE979AC" w14:textId="77777777" w:rsidR="005E2B26" w:rsidRPr="00053BCC" w:rsidRDefault="005C126B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6AEDA25C" w14:textId="77777777" w:rsidR="005E2B26" w:rsidRPr="00053BCC" w:rsidRDefault="005C126B" w:rsidP="00252E8B">
            <w:pPr>
              <w:keepNext/>
              <w:keepLines/>
            </w:pPr>
            <w:r w:rsidRPr="00053BCC">
              <w:t>Affaires mondiales Canada</w:t>
            </w:r>
          </w:p>
          <w:p w14:paraId="397A8C66" w14:textId="77777777" w:rsidR="005E2B26" w:rsidRPr="00053BCC" w:rsidRDefault="005C126B" w:rsidP="00252E8B">
            <w:pPr>
              <w:keepNext/>
              <w:keepLines/>
            </w:pPr>
            <w:r w:rsidRPr="00053BCC">
              <w:t>111, Promenade Sussex</w:t>
            </w:r>
          </w:p>
          <w:p w14:paraId="2D68EAF7" w14:textId="77777777" w:rsidR="005E2B26" w:rsidRPr="00053BCC" w:rsidRDefault="005C126B" w:rsidP="00252E8B">
            <w:pPr>
              <w:keepNext/>
              <w:keepLines/>
            </w:pPr>
            <w:r w:rsidRPr="00053BCC">
              <w:t>Ottawa, Ontario, K1A 0G2</w:t>
            </w:r>
          </w:p>
          <w:p w14:paraId="2D0ACB44" w14:textId="77777777" w:rsidR="005E2B26" w:rsidRPr="00053BCC" w:rsidRDefault="005C126B" w:rsidP="00252E8B">
            <w:pPr>
              <w:keepNext/>
              <w:keepLines/>
            </w:pPr>
            <w:r w:rsidRPr="00053BCC">
              <w:t>Canada</w:t>
            </w:r>
          </w:p>
          <w:p w14:paraId="1224B8C3" w14:textId="77777777" w:rsidR="005E2B26" w:rsidRPr="00053BCC" w:rsidRDefault="005C126B" w:rsidP="00252E8B">
            <w:pPr>
              <w:keepNext/>
              <w:keepLines/>
            </w:pPr>
            <w:r w:rsidRPr="00053BCC">
              <w:t>Tel: +(343) 203 4273</w:t>
            </w:r>
          </w:p>
          <w:p w14:paraId="25D0C824" w14:textId="77777777" w:rsidR="005E2B26" w:rsidRPr="00053BCC" w:rsidRDefault="005C126B" w:rsidP="00252E8B">
            <w:pPr>
              <w:keepNext/>
              <w:keepLines/>
            </w:pPr>
            <w:r w:rsidRPr="00053BCC">
              <w:t>Fax: +(613) 943 0346</w:t>
            </w:r>
          </w:p>
          <w:p w14:paraId="559AC280" w14:textId="77777777" w:rsidR="005E2B26" w:rsidRPr="00053BCC" w:rsidRDefault="005C126B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14:paraId="6F975385" w14:textId="77777777" w:rsidR="00337700" w:rsidRPr="00931751" w:rsidRDefault="00337700" w:rsidP="00931751"/>
    <w:sectPr w:rsidR="00337700" w:rsidRPr="00931751" w:rsidSect="004128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45EC2" w14:textId="77777777" w:rsidR="00225FC1" w:rsidRDefault="005C126B">
      <w:r>
        <w:separator/>
      </w:r>
    </w:p>
  </w:endnote>
  <w:endnote w:type="continuationSeparator" w:id="0">
    <w:p w14:paraId="48B1395B" w14:textId="77777777" w:rsidR="00225FC1" w:rsidRDefault="005C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3717E" w14:textId="1FFED332" w:rsidR="005E2B26" w:rsidRPr="0041283B" w:rsidRDefault="005C126B" w:rsidP="0041283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B8869" w14:textId="4D95CC03" w:rsidR="00DD65B2" w:rsidRPr="0041283B" w:rsidRDefault="005C126B" w:rsidP="0041283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80F5" w14:textId="77777777" w:rsidR="00DD65B2" w:rsidRPr="00931751" w:rsidRDefault="005C126B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13C35" w14:textId="77777777" w:rsidR="00225FC1" w:rsidRDefault="005C126B">
      <w:r>
        <w:separator/>
      </w:r>
    </w:p>
  </w:footnote>
  <w:footnote w:type="continuationSeparator" w:id="0">
    <w:p w14:paraId="7E98715E" w14:textId="77777777" w:rsidR="00225FC1" w:rsidRDefault="005C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3708" w14:textId="77777777" w:rsidR="0041283B" w:rsidRPr="0041283B" w:rsidRDefault="005C126B" w:rsidP="004128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283B">
      <w:t>G/SPS/N/CAN/1316</w:t>
    </w:r>
  </w:p>
  <w:p w14:paraId="2CDB3B3A" w14:textId="77777777" w:rsidR="0041283B" w:rsidRPr="0041283B" w:rsidRDefault="0041283B" w:rsidP="004128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B6DCCB" w14:textId="3721F5B0" w:rsidR="0041283B" w:rsidRPr="0041283B" w:rsidRDefault="005C126B" w:rsidP="004128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283B">
      <w:t xml:space="preserve">- </w:t>
    </w:r>
    <w:r w:rsidRPr="0041283B">
      <w:fldChar w:fldCharType="begin"/>
    </w:r>
    <w:r w:rsidRPr="0041283B">
      <w:instrText xml:space="preserve"> PAGE </w:instrText>
    </w:r>
    <w:r w:rsidRPr="0041283B">
      <w:fldChar w:fldCharType="separate"/>
    </w:r>
    <w:r w:rsidRPr="0041283B">
      <w:rPr>
        <w:noProof/>
      </w:rPr>
      <w:t>2</w:t>
    </w:r>
    <w:r w:rsidRPr="0041283B">
      <w:fldChar w:fldCharType="end"/>
    </w:r>
    <w:r w:rsidRPr="0041283B">
      <w:t xml:space="preserve"> -</w:t>
    </w:r>
  </w:p>
  <w:p w14:paraId="6433EEAD" w14:textId="459693F4" w:rsidR="005E2B26" w:rsidRPr="0041283B" w:rsidRDefault="005E2B26" w:rsidP="0041283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A669" w14:textId="77777777" w:rsidR="0041283B" w:rsidRPr="0041283B" w:rsidRDefault="005C126B" w:rsidP="004128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283B">
      <w:t>G/SPS/N/CAN/1316</w:t>
    </w:r>
  </w:p>
  <w:p w14:paraId="4C8FD977" w14:textId="77777777" w:rsidR="0041283B" w:rsidRPr="0041283B" w:rsidRDefault="0041283B" w:rsidP="004128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2042D0" w14:textId="7918EED8" w:rsidR="0041283B" w:rsidRPr="0041283B" w:rsidRDefault="005C126B" w:rsidP="004128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283B">
      <w:t xml:space="preserve">- </w:t>
    </w:r>
    <w:r w:rsidRPr="0041283B">
      <w:fldChar w:fldCharType="begin"/>
    </w:r>
    <w:r w:rsidRPr="0041283B">
      <w:instrText xml:space="preserve"> PAGE </w:instrText>
    </w:r>
    <w:r w:rsidRPr="0041283B">
      <w:fldChar w:fldCharType="separate"/>
    </w:r>
    <w:r w:rsidRPr="0041283B">
      <w:rPr>
        <w:noProof/>
      </w:rPr>
      <w:t>2</w:t>
    </w:r>
    <w:r w:rsidRPr="0041283B">
      <w:fldChar w:fldCharType="end"/>
    </w:r>
    <w:r w:rsidRPr="0041283B">
      <w:t xml:space="preserve"> -</w:t>
    </w:r>
  </w:p>
  <w:p w14:paraId="7421C78A" w14:textId="0DF8D56C" w:rsidR="00DD65B2" w:rsidRPr="0041283B" w:rsidRDefault="00DD65B2" w:rsidP="0041283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45D3" w14:paraId="1E7FCE05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7A8049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9865A3" w14:textId="40483D6B" w:rsidR="00172B05" w:rsidRPr="000A2392" w:rsidRDefault="005C126B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F345D3" w14:paraId="49C6421F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0F6B50" w14:textId="77777777" w:rsidR="00172B05" w:rsidRPr="000A2392" w:rsidRDefault="00D66DC9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35376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5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949934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F345D3" w14:paraId="22EE36E6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5E37E32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85826F" w14:textId="77777777" w:rsidR="0041283B" w:rsidRDefault="005C126B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G/SPS/N/CAN/1316</w:t>
          </w:r>
          <w:bookmarkEnd w:id="87"/>
        </w:p>
      </w:tc>
    </w:tr>
    <w:tr w:rsidR="00F345D3" w14:paraId="3574064A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BCD805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B7EFB7" w14:textId="00B8D3C8" w:rsidR="00172B05" w:rsidRPr="000A2392" w:rsidRDefault="005C126B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20 juillet 2020</w:t>
          </w:r>
        </w:p>
      </w:tc>
    </w:tr>
    <w:tr w:rsidR="00F345D3" w14:paraId="061836B4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22114F" w14:textId="48C8B98B" w:rsidR="00172B05" w:rsidRPr="000A2392" w:rsidRDefault="005C126B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>
            <w:rPr>
              <w:color w:val="FF0000"/>
              <w:szCs w:val="18"/>
            </w:rPr>
            <w:t>20-</w:t>
          </w:r>
          <w:r w:rsidR="00D66DC9">
            <w:rPr>
              <w:color w:val="FF0000"/>
              <w:szCs w:val="18"/>
            </w:rPr>
            <w:t>4965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FEE808" w14:textId="77777777" w:rsidR="00172B05" w:rsidRPr="000A2392" w:rsidRDefault="005C126B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F345D3" w14:paraId="19BF7A06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F748EA" w14:textId="13ED76AA" w:rsidR="00172B05" w:rsidRPr="000A2392" w:rsidRDefault="005C126B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B53BAF" w14:textId="12294612" w:rsidR="00172B05" w:rsidRPr="00931751" w:rsidRDefault="005C126B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14:paraId="61B8FCAA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30892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046A3C" w:tentative="1">
      <w:start w:val="1"/>
      <w:numFmt w:val="lowerLetter"/>
      <w:lvlText w:val="%2."/>
      <w:lvlJc w:val="left"/>
      <w:pPr>
        <w:ind w:left="1080" w:hanging="360"/>
      </w:pPr>
    </w:lvl>
    <w:lvl w:ilvl="2" w:tplc="F96C639A" w:tentative="1">
      <w:start w:val="1"/>
      <w:numFmt w:val="lowerRoman"/>
      <w:lvlText w:val="%3."/>
      <w:lvlJc w:val="right"/>
      <w:pPr>
        <w:ind w:left="1800" w:hanging="180"/>
      </w:pPr>
    </w:lvl>
    <w:lvl w:ilvl="3" w:tplc="AA54EF0C" w:tentative="1">
      <w:start w:val="1"/>
      <w:numFmt w:val="decimal"/>
      <w:lvlText w:val="%4."/>
      <w:lvlJc w:val="left"/>
      <w:pPr>
        <w:ind w:left="2520" w:hanging="360"/>
      </w:pPr>
    </w:lvl>
    <w:lvl w:ilvl="4" w:tplc="300A4B54" w:tentative="1">
      <w:start w:val="1"/>
      <w:numFmt w:val="lowerLetter"/>
      <w:lvlText w:val="%5."/>
      <w:lvlJc w:val="left"/>
      <w:pPr>
        <w:ind w:left="3240" w:hanging="360"/>
      </w:pPr>
    </w:lvl>
    <w:lvl w:ilvl="5" w:tplc="37F05856" w:tentative="1">
      <w:start w:val="1"/>
      <w:numFmt w:val="lowerRoman"/>
      <w:lvlText w:val="%6."/>
      <w:lvlJc w:val="right"/>
      <w:pPr>
        <w:ind w:left="3960" w:hanging="180"/>
      </w:pPr>
    </w:lvl>
    <w:lvl w:ilvl="6" w:tplc="649E8D4A" w:tentative="1">
      <w:start w:val="1"/>
      <w:numFmt w:val="decimal"/>
      <w:lvlText w:val="%7."/>
      <w:lvlJc w:val="left"/>
      <w:pPr>
        <w:ind w:left="4680" w:hanging="360"/>
      </w:pPr>
    </w:lvl>
    <w:lvl w:ilvl="7" w:tplc="E00836E8" w:tentative="1">
      <w:start w:val="1"/>
      <w:numFmt w:val="lowerLetter"/>
      <w:lvlText w:val="%8."/>
      <w:lvlJc w:val="left"/>
      <w:pPr>
        <w:ind w:left="5400" w:hanging="360"/>
      </w:pPr>
    </w:lvl>
    <w:lvl w:ilvl="8" w:tplc="E0C44E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3154"/>
    <w:rsid w:val="0017540C"/>
    <w:rsid w:val="001B38A7"/>
    <w:rsid w:val="001B50DF"/>
    <w:rsid w:val="001C7C4F"/>
    <w:rsid w:val="001D7618"/>
    <w:rsid w:val="00201F70"/>
    <w:rsid w:val="002149CB"/>
    <w:rsid w:val="002242B5"/>
    <w:rsid w:val="00225FC1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283B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26B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9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345D3"/>
    <w:rsid w:val="00F6594D"/>
    <w:rsid w:val="00F77829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55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glufosinate-ammonium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glufosinate-ammonium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B784-6328-45B1-B7EB-25BD187A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6537D4E8.dotm</Template>
  <TotalTime>13</TotalTime>
  <Pages>3</Pages>
  <Words>870</Words>
  <Characters>5636</Characters>
  <Application>Microsoft Office Word</Application>
  <DocSecurity>0</DocSecurity>
  <Lines>125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2017-07-03T11:20:00Z</dcterms:created>
  <dcterms:modified xsi:type="dcterms:W3CDTF">2020-07-20T10:14:00Z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G/SPS/N/CAN/1316</vt:lpwstr>
  </property>
  <property fmtid="{D5CDD505-2E9C-101B-9397-08002B2CF9AE}" pid="3" name="TitusGUID">
    <vt:lpwstr>14a5e430-5954-4d1e-a40d-f18845f1d101</vt:lpwstr>
  </property>
  <property fmtid="{D5CDD505-2E9C-101B-9397-08002B2CF9AE}" pid="4" name="WTOCLASSIFICATION">
    <vt:lpwstr>WTO OFFICIAL</vt:lpwstr>
  </property>
</Properties>
</file>